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C" w:rsidRDefault="004B7EE4" w:rsidP="004B7EE4">
      <w:pPr>
        <w:pStyle w:val="Title"/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447675"/>
            <wp:positionH relativeFrom="margin">
              <wp:align>left</wp:align>
            </wp:positionH>
            <wp:positionV relativeFrom="margin">
              <wp:align>top</wp:align>
            </wp:positionV>
            <wp:extent cx="1819275" cy="1286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50" cy="128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B4C">
        <w:t>Teacher, parent &amp; media photograph and video footage consent form</w:t>
      </w:r>
    </w:p>
    <w:p w:rsidR="002671B7" w:rsidRPr="002671B7" w:rsidRDefault="00326B4C" w:rsidP="002671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671B7">
        <w:rPr>
          <w:sz w:val="28"/>
        </w:rPr>
        <w:t xml:space="preserve">This is </w:t>
      </w:r>
      <w:r w:rsidR="002671B7" w:rsidRPr="002671B7">
        <w:rPr>
          <w:sz w:val="28"/>
        </w:rPr>
        <w:t xml:space="preserve">form is for anyone using any type of device that can take photos / film, including mobile phones. </w:t>
      </w:r>
    </w:p>
    <w:p w:rsidR="00326B4C" w:rsidRPr="002671B7" w:rsidRDefault="00326B4C" w:rsidP="002671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671B7">
        <w:rPr>
          <w:sz w:val="28"/>
        </w:rPr>
        <w:t>This form is to be co</w:t>
      </w:r>
      <w:bookmarkStart w:id="0" w:name="_GoBack"/>
      <w:bookmarkEnd w:id="0"/>
      <w:r w:rsidRPr="002671B7">
        <w:rPr>
          <w:sz w:val="28"/>
        </w:rPr>
        <w:t>mpleted by ALL photographers / camera operator</w:t>
      </w:r>
      <w:r w:rsidR="002671B7">
        <w:rPr>
          <w:sz w:val="28"/>
        </w:rPr>
        <w:t>s</w:t>
      </w:r>
      <w:r w:rsidRPr="002671B7">
        <w:rPr>
          <w:sz w:val="28"/>
        </w:rPr>
        <w:t xml:space="preserve"> BEFORE any photographs or video imagery is taken. </w:t>
      </w:r>
    </w:p>
    <w:p w:rsidR="00326B4C" w:rsidRPr="002671B7" w:rsidRDefault="00326B4C" w:rsidP="002671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671B7">
        <w:rPr>
          <w:sz w:val="28"/>
        </w:rPr>
        <w:t xml:space="preserve">This form needs to be completed and handed in at the registration desk with proof of ID to receive </w:t>
      </w:r>
      <w:r w:rsidR="00E61013">
        <w:rPr>
          <w:sz w:val="28"/>
        </w:rPr>
        <w:t xml:space="preserve">permission </w:t>
      </w:r>
      <w:r w:rsidR="00E61013" w:rsidRPr="002671B7">
        <w:rPr>
          <w:sz w:val="28"/>
        </w:rPr>
        <w:t>to</w:t>
      </w:r>
      <w:r w:rsidRPr="002671B7">
        <w:rPr>
          <w:sz w:val="28"/>
        </w:rPr>
        <w:t xml:space="preserve"> photograph film</w:t>
      </w:r>
      <w:r w:rsidR="002671B7">
        <w:rPr>
          <w:sz w:val="28"/>
        </w:rPr>
        <w:t xml:space="preserve"> at the start of the event</w:t>
      </w:r>
      <w:r w:rsidRPr="002671B7">
        <w:rPr>
          <w:sz w:val="28"/>
        </w:rPr>
        <w:t>.</w:t>
      </w:r>
    </w:p>
    <w:p w:rsidR="00326B4C" w:rsidRPr="002671B7" w:rsidRDefault="00326B4C" w:rsidP="002671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671B7">
        <w:rPr>
          <w:sz w:val="28"/>
        </w:rPr>
        <w:t xml:space="preserve">The completion of this </w:t>
      </w:r>
      <w:r w:rsidR="002671B7" w:rsidRPr="002671B7">
        <w:rPr>
          <w:sz w:val="28"/>
        </w:rPr>
        <w:t>form</w:t>
      </w:r>
      <w:r w:rsidRPr="002671B7">
        <w:rPr>
          <w:sz w:val="28"/>
        </w:rPr>
        <w:t xml:space="preserve"> is intended to provide a safe environment for the participants at the event, and anyone who does not have the accreditation and </w:t>
      </w:r>
      <w:r w:rsidR="002671B7">
        <w:rPr>
          <w:sz w:val="28"/>
        </w:rPr>
        <w:t xml:space="preserve">is </w:t>
      </w:r>
      <w:r w:rsidRPr="002671B7">
        <w:rPr>
          <w:sz w:val="28"/>
        </w:rPr>
        <w:t xml:space="preserve">taking photos will be asked to leave the event. </w:t>
      </w:r>
    </w:p>
    <w:p w:rsidR="00326B4C" w:rsidRPr="002671B7" w:rsidRDefault="00326B4C" w:rsidP="002671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671B7">
        <w:rPr>
          <w:sz w:val="28"/>
        </w:rPr>
        <w:t xml:space="preserve">Photography is </w:t>
      </w:r>
      <w:r w:rsidR="002671B7" w:rsidRPr="002671B7">
        <w:rPr>
          <w:sz w:val="28"/>
        </w:rPr>
        <w:t>NOT allowed</w:t>
      </w:r>
      <w:r w:rsidRPr="002671B7">
        <w:rPr>
          <w:sz w:val="28"/>
        </w:rPr>
        <w:t xml:space="preserve"> in any changing or medical areas. </w:t>
      </w:r>
    </w:p>
    <w:p w:rsidR="002671B7" w:rsidRPr="002671B7" w:rsidRDefault="002671B7" w:rsidP="002671B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671B7">
        <w:rPr>
          <w:sz w:val="28"/>
        </w:rPr>
        <w:t xml:space="preserve">This consent only exists for the event being attended today.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71B7" w:rsidTr="002671B7">
        <w:tc>
          <w:tcPr>
            <w:tcW w:w="9242" w:type="dxa"/>
          </w:tcPr>
          <w:p w:rsidR="002671B7" w:rsidRPr="002671B7" w:rsidRDefault="002671B7" w:rsidP="002671B7">
            <w:pPr>
              <w:rPr>
                <w:b/>
                <w:sz w:val="28"/>
              </w:rPr>
            </w:pPr>
            <w:r w:rsidRPr="002671B7">
              <w:rPr>
                <w:b/>
                <w:sz w:val="28"/>
              </w:rPr>
              <w:t>To be completed by the person taking photographs / film:</w:t>
            </w:r>
          </w:p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 xml:space="preserve">All individuals must be registered even if the device is being shared. </w:t>
            </w:r>
          </w:p>
        </w:tc>
      </w:tr>
      <w:tr w:rsidR="002671B7" w:rsidTr="002671B7">
        <w:tc>
          <w:tcPr>
            <w:tcW w:w="9242" w:type="dxa"/>
          </w:tcPr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>Name:</w:t>
            </w:r>
          </w:p>
        </w:tc>
      </w:tr>
      <w:tr w:rsidR="002671B7" w:rsidTr="002671B7">
        <w:tc>
          <w:tcPr>
            <w:tcW w:w="9242" w:type="dxa"/>
          </w:tcPr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>Home Address: (in capitals)</w:t>
            </w:r>
          </w:p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>Post code</w:t>
            </w:r>
          </w:p>
        </w:tc>
      </w:tr>
      <w:tr w:rsidR="002671B7" w:rsidTr="002671B7">
        <w:tc>
          <w:tcPr>
            <w:tcW w:w="9242" w:type="dxa"/>
          </w:tcPr>
          <w:p w:rsidR="002671B7" w:rsidRPr="002671B7" w:rsidRDefault="002671B7" w:rsidP="005D18C4">
            <w:pPr>
              <w:rPr>
                <w:sz w:val="28"/>
              </w:rPr>
            </w:pPr>
            <w:r w:rsidRPr="002671B7">
              <w:rPr>
                <w:sz w:val="28"/>
              </w:rPr>
              <w:t>Day Phone Number:</w:t>
            </w:r>
            <w:r w:rsidR="005D18C4">
              <w:rPr>
                <w:sz w:val="28"/>
              </w:rPr>
              <w:t xml:space="preserve">                               Evening </w:t>
            </w:r>
            <w:r w:rsidRPr="002671B7">
              <w:rPr>
                <w:sz w:val="28"/>
              </w:rPr>
              <w:t xml:space="preserve"> Phone Number:</w:t>
            </w:r>
          </w:p>
        </w:tc>
      </w:tr>
      <w:tr w:rsidR="002671B7" w:rsidTr="002671B7">
        <w:tc>
          <w:tcPr>
            <w:tcW w:w="9242" w:type="dxa"/>
          </w:tcPr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>I am taking photographs / film for the purpose of (please tick all that apply)</w:t>
            </w:r>
          </w:p>
          <w:p w:rsidR="002671B7" w:rsidRPr="002671B7" w:rsidRDefault="002671B7" w:rsidP="002671B7">
            <w:pPr>
              <w:rPr>
                <w:i/>
                <w:sz w:val="18"/>
              </w:rPr>
            </w:pPr>
            <w:r w:rsidRPr="002671B7">
              <w:rPr>
                <w:sz w:val="28"/>
              </w:rPr>
              <w:sym w:font="Symbol" w:char="F07F"/>
            </w:r>
            <w:r w:rsidRPr="002671B7">
              <w:rPr>
                <w:sz w:val="28"/>
              </w:rPr>
              <w:t xml:space="preserve">      Personal use for family &amp; friends  </w:t>
            </w:r>
            <w:r w:rsidRPr="002671B7">
              <w:rPr>
                <w:i/>
                <w:sz w:val="18"/>
              </w:rPr>
              <w:t>(images will not be made accessible to the general public)</w:t>
            </w:r>
          </w:p>
          <w:p w:rsidR="002671B7" w:rsidRPr="002671B7" w:rsidRDefault="002671B7" w:rsidP="002671B7">
            <w:pPr>
              <w:rPr>
                <w:i/>
                <w:sz w:val="18"/>
              </w:rPr>
            </w:pPr>
            <w:r w:rsidRPr="002671B7">
              <w:rPr>
                <w:sz w:val="28"/>
              </w:rPr>
              <w:sym w:font="Symbol" w:char="F07F"/>
            </w:r>
            <w:r w:rsidRPr="002671B7">
              <w:rPr>
                <w:sz w:val="28"/>
              </w:rPr>
              <w:t xml:space="preserve">      School Use </w:t>
            </w:r>
            <w:r w:rsidRPr="002671B7">
              <w:rPr>
                <w:i/>
                <w:sz w:val="18"/>
              </w:rPr>
              <w:t>(images will not be made accessible to the general public)</w:t>
            </w:r>
          </w:p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sym w:font="Symbol" w:char="F07F"/>
            </w:r>
            <w:r w:rsidRPr="002671B7">
              <w:rPr>
                <w:sz w:val="28"/>
              </w:rPr>
              <w:t xml:space="preserve">      Media Use </w:t>
            </w:r>
            <w:r w:rsidRPr="002671B7">
              <w:rPr>
                <w:i/>
                <w:sz w:val="20"/>
              </w:rPr>
              <w:t>(for websites, newsletters and / or publicity material etc</w:t>
            </w:r>
            <w:r>
              <w:rPr>
                <w:i/>
                <w:sz w:val="20"/>
              </w:rPr>
              <w:t>.</w:t>
            </w:r>
            <w:r w:rsidRPr="002671B7">
              <w:rPr>
                <w:i/>
                <w:sz w:val="20"/>
              </w:rPr>
              <w:t>)</w:t>
            </w:r>
          </w:p>
        </w:tc>
      </w:tr>
      <w:tr w:rsidR="002671B7" w:rsidTr="002671B7">
        <w:tc>
          <w:tcPr>
            <w:tcW w:w="9242" w:type="dxa"/>
          </w:tcPr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 xml:space="preserve">I agree that all the details I have provided on this form are correct, and I will abide by what I have written, as well as the event rules for photography/film. </w:t>
            </w:r>
          </w:p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>Signature:</w:t>
            </w:r>
          </w:p>
          <w:p w:rsid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t>Date:</w:t>
            </w:r>
          </w:p>
          <w:p w:rsidR="002671B7" w:rsidRDefault="002671B7" w:rsidP="002671B7">
            <w:pPr>
              <w:rPr>
                <w:sz w:val="28"/>
              </w:rPr>
            </w:pPr>
          </w:p>
          <w:p w:rsidR="002671B7" w:rsidRDefault="002671B7" w:rsidP="002671B7">
            <w:pPr>
              <w:rPr>
                <w:sz w:val="28"/>
              </w:rPr>
            </w:pPr>
            <w:r>
              <w:rPr>
                <w:sz w:val="28"/>
              </w:rPr>
              <w:t>Please tick which applies</w:t>
            </w:r>
            <w:r w:rsidR="0013365B">
              <w:rPr>
                <w:sz w:val="28"/>
              </w:rPr>
              <w:t>, I am a</w:t>
            </w:r>
            <w:r>
              <w:rPr>
                <w:sz w:val="28"/>
              </w:rPr>
              <w:t>:</w:t>
            </w:r>
          </w:p>
          <w:p w:rsid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     Teacher in charge accompanying a School Team </w:t>
            </w:r>
          </w:p>
          <w:p w:rsid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     Member of staff accompanying a School Team</w:t>
            </w:r>
          </w:p>
          <w:p w:rsid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     Media </w:t>
            </w:r>
          </w:p>
          <w:p w:rsidR="002671B7" w:rsidRPr="002671B7" w:rsidRDefault="002671B7" w:rsidP="002671B7">
            <w:pPr>
              <w:rPr>
                <w:sz w:val="28"/>
              </w:rPr>
            </w:pPr>
            <w:r w:rsidRPr="002671B7">
              <w:rPr>
                <w:sz w:val="28"/>
              </w:rPr>
              <w:sym w:font="Symbol" w:char="F07F"/>
            </w:r>
            <w:r>
              <w:rPr>
                <w:sz w:val="28"/>
              </w:rPr>
              <w:t xml:space="preserve">        Parent / Guardian / Carer </w:t>
            </w:r>
            <w:r w:rsidR="0013365B">
              <w:rPr>
                <w:sz w:val="28"/>
              </w:rPr>
              <w:t xml:space="preserve">of a child participating </w:t>
            </w:r>
            <w:r w:rsidR="00434CD6">
              <w:rPr>
                <w:sz w:val="28"/>
              </w:rPr>
              <w:t>agreed by the school</w:t>
            </w:r>
          </w:p>
        </w:tc>
      </w:tr>
    </w:tbl>
    <w:p w:rsidR="00326B4C" w:rsidRDefault="00326B4C" w:rsidP="002671B7"/>
    <w:p w:rsidR="002671B7" w:rsidRPr="002671B7" w:rsidRDefault="002671B7" w:rsidP="002671B7">
      <w:pPr>
        <w:jc w:val="center"/>
        <w:rPr>
          <w:b/>
        </w:rPr>
      </w:pPr>
      <w:r w:rsidRPr="002671B7">
        <w:rPr>
          <w:b/>
        </w:rPr>
        <w:t>Please complete and hand into the registration desk at the start of the event.</w:t>
      </w:r>
    </w:p>
    <w:sectPr w:rsidR="002671B7" w:rsidRPr="002671B7" w:rsidSect="002671B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3F9"/>
    <w:multiLevelType w:val="hybridMultilevel"/>
    <w:tmpl w:val="867A7FEA"/>
    <w:lvl w:ilvl="0" w:tplc="CCE28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22A33"/>
    <w:multiLevelType w:val="hybridMultilevel"/>
    <w:tmpl w:val="2DEAF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C"/>
    <w:rsid w:val="0013365B"/>
    <w:rsid w:val="002671B7"/>
    <w:rsid w:val="00304F2C"/>
    <w:rsid w:val="00326B4C"/>
    <w:rsid w:val="00434CD6"/>
    <w:rsid w:val="004B7EE4"/>
    <w:rsid w:val="005D18C4"/>
    <w:rsid w:val="00617FA7"/>
    <w:rsid w:val="006808D4"/>
    <w:rsid w:val="00715BB2"/>
    <w:rsid w:val="00780BFE"/>
    <w:rsid w:val="007E4F53"/>
    <w:rsid w:val="00985B3B"/>
    <w:rsid w:val="00E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B4C"/>
    <w:pPr>
      <w:ind w:left="720"/>
      <w:contextualSpacing/>
    </w:pPr>
  </w:style>
  <w:style w:type="table" w:styleId="TableGrid">
    <w:name w:val="Table Grid"/>
    <w:basedOn w:val="TableNormal"/>
    <w:uiPriority w:val="59"/>
    <w:rsid w:val="0026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6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B4C"/>
    <w:pPr>
      <w:ind w:left="720"/>
      <w:contextualSpacing/>
    </w:pPr>
  </w:style>
  <w:style w:type="table" w:styleId="TableGrid">
    <w:name w:val="Table Grid"/>
    <w:basedOn w:val="TableNormal"/>
    <w:uiPriority w:val="59"/>
    <w:rsid w:val="0026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CB3169DA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Gough;SGO Thanet</dc:creator>
  <cp:lastModifiedBy>Suzanne Gough</cp:lastModifiedBy>
  <cp:revision>5</cp:revision>
  <cp:lastPrinted>2015-01-08T11:25:00Z</cp:lastPrinted>
  <dcterms:created xsi:type="dcterms:W3CDTF">2015-01-08T09:11:00Z</dcterms:created>
  <dcterms:modified xsi:type="dcterms:W3CDTF">2015-01-08T11:58:00Z</dcterms:modified>
</cp:coreProperties>
</file>